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7B" w:rsidRPr="00310B5C" w:rsidRDefault="0067647B" w:rsidP="00310B5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67DE6">
        <w:rPr>
          <w:noProof/>
          <w:lang w:val="sr-Cyrl-CS" w:eastAsia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0.25pt;height:71.25pt;visibility:visible">
            <v:imagedata r:id="rId5" o:title=""/>
          </v:shape>
        </w:pict>
      </w:r>
      <w:r w:rsidRPr="00310B5C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             </w:t>
      </w:r>
      <w:r w:rsidRPr="00310B5C">
        <w:rPr>
          <w:rFonts w:ascii="Times New Roman" w:hAnsi="Times New Roman" w:cs="Times New Roman"/>
          <w:b/>
          <w:bCs/>
          <w:lang w:val="sr-Cyrl-CS"/>
        </w:rPr>
        <w:t>УЧИТЕЉСКО ДРУШТВО ЛЕСКОВАЦ</w:t>
      </w:r>
    </w:p>
    <w:p w:rsidR="0067647B" w:rsidRPr="00310B5C" w:rsidRDefault="0067647B" w:rsidP="00310B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B5C">
        <w:rPr>
          <w:rFonts w:ascii="Times New Roman" w:hAnsi="Times New Roman" w:cs="Times New Roman"/>
          <w:lang w:val="sr-Cyrl-CS"/>
        </w:rPr>
        <w:t>Бабичког одреда 27</w:t>
      </w:r>
      <w:r w:rsidRPr="00310B5C">
        <w:rPr>
          <w:rFonts w:ascii="Times New Roman" w:hAnsi="Times New Roman" w:cs="Times New Roman"/>
          <w:lang w:val="ru-RU"/>
        </w:rPr>
        <w:t>, 16000 Лесковац</w:t>
      </w:r>
      <w:r w:rsidRPr="00310B5C">
        <w:rPr>
          <w:rFonts w:ascii="Times New Roman" w:hAnsi="Times New Roman" w:cs="Times New Roman"/>
        </w:rPr>
        <w:t xml:space="preserve"> </w:t>
      </w:r>
    </w:p>
    <w:p w:rsidR="0067647B" w:rsidRPr="00310B5C" w:rsidRDefault="0067647B" w:rsidP="00310B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B5C">
        <w:rPr>
          <w:rFonts w:ascii="Times New Roman" w:hAnsi="Times New Roman" w:cs="Times New Roman"/>
          <w:lang w:val="sr-Cyrl-CS"/>
        </w:rPr>
        <w:t>Тел/факс: 063/104-35-32, 063/104-36-66, 016/242-091</w:t>
      </w:r>
      <w:r w:rsidRPr="00310B5C">
        <w:rPr>
          <w:rFonts w:ascii="Times New Roman" w:hAnsi="Times New Roman" w:cs="Times New Roman"/>
        </w:rPr>
        <w:t xml:space="preserve"> </w:t>
      </w:r>
    </w:p>
    <w:p w:rsidR="0067647B" w:rsidRPr="00310B5C" w:rsidRDefault="0067647B" w:rsidP="00310B5C">
      <w:pPr>
        <w:spacing w:after="0" w:line="240" w:lineRule="auto"/>
        <w:jc w:val="right"/>
        <w:rPr>
          <w:rStyle w:val="Hyperlink"/>
          <w:rFonts w:ascii="Times New Roman" w:hAnsi="Times New Roman" w:cs="Times New Roman"/>
        </w:rPr>
      </w:pPr>
      <w:r w:rsidRPr="00310B5C">
        <w:rPr>
          <w:rFonts w:ascii="Times New Roman" w:hAnsi="Times New Roman" w:cs="Times New Roman"/>
        </w:rPr>
        <w:t xml:space="preserve">e- mail: </w:t>
      </w:r>
      <w:hyperlink r:id="rId6" w:history="1">
        <w:r w:rsidRPr="00310B5C">
          <w:rPr>
            <w:rStyle w:val="Hyperlink"/>
            <w:rFonts w:ascii="Times New Roman" w:hAnsi="Times New Roman" w:cs="Times New Roman"/>
          </w:rPr>
          <w:t>udlleskovac@gmail.com</w:t>
        </w:r>
      </w:hyperlink>
    </w:p>
    <w:p w:rsidR="0067647B" w:rsidRPr="006E2898" w:rsidRDefault="0067647B" w:rsidP="00310B5C">
      <w:pPr>
        <w:spacing w:after="0" w:line="240" w:lineRule="auto"/>
        <w:jc w:val="right"/>
        <w:rPr>
          <w:rStyle w:val="Hyperlink"/>
          <w:lang w:val="it-IT"/>
        </w:rPr>
      </w:pPr>
      <w:hyperlink r:id="rId7" w:history="1">
        <w:r w:rsidRPr="00310B5C">
          <w:rPr>
            <w:rStyle w:val="Hyperlink"/>
            <w:rFonts w:ascii="Times New Roman" w:hAnsi="Times New Roman" w:cs="Times New Roman"/>
            <w:lang w:val="it-IT"/>
          </w:rPr>
          <w:t>www.facebook.com/uciteljskodrustvoleskovac /</w:t>
        </w:r>
      </w:hyperlink>
    </w:p>
    <w:p w:rsidR="0067647B" w:rsidRDefault="0067647B">
      <w:pPr>
        <w:rPr>
          <w:rFonts w:ascii="Times New Roman" w:hAnsi="Times New Roman" w:cs="Times New Roman"/>
          <w:sz w:val="24"/>
          <w:szCs w:val="24"/>
        </w:rPr>
      </w:pPr>
    </w:p>
    <w:p w:rsidR="0067647B" w:rsidRDefault="0067647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063"/>
        <w:gridCol w:w="2848"/>
        <w:gridCol w:w="1914"/>
        <w:gridCol w:w="1916"/>
      </w:tblGrid>
      <w:tr w:rsidR="0067647B" w:rsidRPr="00367DE6">
        <w:tc>
          <w:tcPr>
            <w:tcW w:w="8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2063" w:type="dxa"/>
            <w:tcBorders>
              <w:top w:val="thinThick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2848" w:type="dxa"/>
            <w:tcBorders>
              <w:top w:val="thinThick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  <w:tcBorders>
              <w:top w:val="thinThick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Име и презиме учитеља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Спасоје Ђорђевић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„Горња Јабланица“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Медвеђа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Далибор Цветковић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Марина Трајковић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„Ђура Јакшић“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Турековац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Ива Љубисављевић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Васа Крстић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„Димитрије Тодоровић Каплар“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Књажевац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Желица Петровић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Ирина Цветић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„Стеван Дукић“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Милан Филиповац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Илија Алексић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„Васа Пелагић“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Лесковац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Мирослава Радовић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Васа Крстић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„Димитрије Тодоровић Каплар“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Књажевац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Желица Петровић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Петра Лазић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„Горња Јабланица“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Медвеђа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Љиљана Жугић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Нина Николија Тимотијевић</w:t>
            </w:r>
          </w:p>
        </w:tc>
        <w:tc>
          <w:tcPr>
            <w:tcW w:w="2848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„Вук Караџић“ </w:t>
            </w:r>
          </w:p>
        </w:tc>
        <w:tc>
          <w:tcPr>
            <w:tcW w:w="1914" w:type="dxa"/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Чачак</w:t>
            </w:r>
          </w:p>
        </w:tc>
        <w:tc>
          <w:tcPr>
            <w:tcW w:w="1916" w:type="dxa"/>
            <w:tcBorders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Јасминка Марић Глишовић</w:t>
            </w:r>
          </w:p>
        </w:tc>
      </w:tr>
      <w:tr w:rsidR="0067647B" w:rsidRPr="00367DE6">
        <w:tc>
          <w:tcPr>
            <w:tcW w:w="83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7647B" w:rsidRPr="00367DE6" w:rsidRDefault="0067647B" w:rsidP="00367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Лука Недељковић</w:t>
            </w:r>
          </w:p>
        </w:tc>
        <w:tc>
          <w:tcPr>
            <w:tcW w:w="2848" w:type="dxa"/>
            <w:tcBorders>
              <w:bottom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„Димитрије Тодоровић Каплар“</w:t>
            </w:r>
          </w:p>
        </w:tc>
        <w:tc>
          <w:tcPr>
            <w:tcW w:w="1914" w:type="dxa"/>
            <w:tcBorders>
              <w:bottom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Књажевац</w:t>
            </w:r>
          </w:p>
        </w:tc>
        <w:tc>
          <w:tcPr>
            <w:tcW w:w="191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7647B" w:rsidRPr="00367DE6" w:rsidRDefault="0067647B" w:rsidP="003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Желица Петровић</w:t>
            </w:r>
          </w:p>
        </w:tc>
      </w:tr>
    </w:tbl>
    <w:p w:rsidR="0067647B" w:rsidRDefault="0067647B" w:rsidP="00310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B5C">
        <w:rPr>
          <w:rFonts w:ascii="Times New Roman" w:hAnsi="Times New Roman" w:cs="Times New Roman"/>
          <w:sz w:val="24"/>
          <w:szCs w:val="24"/>
        </w:rPr>
        <w:t>Резултати ликовног конкурса Учитељског друштва Лесковац на тему „Причам ти причу“</w:t>
      </w:r>
    </w:p>
    <w:p w:rsidR="0067647B" w:rsidRPr="008B2280" w:rsidRDefault="0067647B" w:rsidP="008B2280">
      <w:pPr>
        <w:rPr>
          <w:rFonts w:ascii="Times New Roman" w:hAnsi="Times New Roman" w:cs="Times New Roman"/>
          <w:sz w:val="24"/>
          <w:szCs w:val="24"/>
        </w:rPr>
      </w:pPr>
    </w:p>
    <w:p w:rsidR="0067647B" w:rsidRDefault="0067647B" w:rsidP="008B2280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 жирија</w:t>
      </w:r>
    </w:p>
    <w:p w:rsidR="0067647B" w:rsidRDefault="0067647B" w:rsidP="008B2280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 Стојановић – стрип аутор</w:t>
      </w:r>
    </w:p>
    <w:p w:rsidR="0067647B" w:rsidRDefault="0067647B" w:rsidP="008B2280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647B" w:rsidRDefault="0067647B" w:rsidP="008B2280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 Цветковић – дипломирани графичар</w:t>
      </w:r>
      <w:bookmarkStart w:id="0" w:name="_GoBack"/>
      <w:bookmarkEnd w:id="0"/>
    </w:p>
    <w:p w:rsidR="0067647B" w:rsidRPr="008B2280" w:rsidRDefault="0067647B" w:rsidP="008B2280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647B" w:rsidRDefault="0067647B" w:rsidP="008B2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47B" w:rsidRPr="008B2280" w:rsidRDefault="0067647B" w:rsidP="008B2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Лесковац, 27.5.2014.</w:t>
      </w:r>
    </w:p>
    <w:sectPr w:rsidR="0067647B" w:rsidRPr="008B2280" w:rsidSect="008B2280">
      <w:pgSz w:w="12240" w:h="15840"/>
      <w:pgMar w:top="450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07F"/>
    <w:multiLevelType w:val="hybridMultilevel"/>
    <w:tmpl w:val="CEAE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C"/>
    <w:rsid w:val="00290382"/>
    <w:rsid w:val="00310B5C"/>
    <w:rsid w:val="00367DE6"/>
    <w:rsid w:val="0047420C"/>
    <w:rsid w:val="0067647B"/>
    <w:rsid w:val="006E2898"/>
    <w:rsid w:val="00751880"/>
    <w:rsid w:val="008B2280"/>
    <w:rsid w:val="00BB3992"/>
    <w:rsid w:val="00BD6B1C"/>
    <w:rsid w:val="00BE5E40"/>
    <w:rsid w:val="00FC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1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0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0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citeljskodrustvoleskovac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lleskova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190</Words>
  <Characters>1083</Characters>
  <Application>Microsoft Office Outlook</Application>
  <DocSecurity>0</DocSecurity>
  <Lines>0</Lines>
  <Paragraphs>0</Paragraphs>
  <ScaleCrop>false</ScaleCrop>
  <Company>Ucasoft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УЧИТЕЉСКО ДРУШТВО ЛЕСКОВАЦ</dc:title>
  <dc:subject/>
  <dc:creator>Korisnik</dc:creator>
  <cp:keywords/>
  <dc:description/>
  <cp:lastModifiedBy>Dusan Stankovic</cp:lastModifiedBy>
  <cp:revision>2</cp:revision>
  <dcterms:created xsi:type="dcterms:W3CDTF">2014-05-30T12:38:00Z</dcterms:created>
  <dcterms:modified xsi:type="dcterms:W3CDTF">2014-05-30T12:38:00Z</dcterms:modified>
</cp:coreProperties>
</file>